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386"/>
      </w:tblGrid>
      <w:tr w:rsidR="00E04216" w:rsidRPr="00331865" w14:paraId="4A426108" w14:textId="77777777" w:rsidTr="00331DB6">
        <w:trPr>
          <w:trHeight w:val="397"/>
        </w:trPr>
        <w:tc>
          <w:tcPr>
            <w:tcW w:w="1021" w:type="dxa"/>
          </w:tcPr>
          <w:p w14:paraId="113868A5" w14:textId="77777777" w:rsidR="00E04216" w:rsidRPr="00331865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C1344C7" w14:textId="77777777" w:rsidR="00E04216" w:rsidRPr="00331865" w:rsidRDefault="00E04216" w:rsidP="00E94A05"/>
        </w:tc>
      </w:tr>
      <w:tr w:rsidR="00E04216" w:rsidRPr="00331865" w14:paraId="202D6EC6" w14:textId="77777777" w:rsidTr="006307EB">
        <w:trPr>
          <w:trHeight w:val="1298"/>
        </w:trPr>
        <w:tc>
          <w:tcPr>
            <w:tcW w:w="1021" w:type="dxa"/>
          </w:tcPr>
          <w:p w14:paraId="6F914878" w14:textId="77777777" w:rsidR="00E04216" w:rsidRPr="00331865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3961842" w14:textId="77777777" w:rsidR="00E04216" w:rsidRPr="00331865" w:rsidRDefault="00E04216" w:rsidP="00E94A05"/>
        </w:tc>
      </w:tr>
    </w:tbl>
    <w:p w14:paraId="09FF70C2" w14:textId="77777777" w:rsidR="00BE42AF" w:rsidRPr="00331865" w:rsidRDefault="00195AA6" w:rsidP="00787C20">
      <w:pPr>
        <w:pStyle w:val="Documentheading"/>
        <w:rPr>
          <w:lang w:val="da-DK"/>
        </w:rPr>
      </w:pPr>
      <w:r w:rsidRPr="00331865">
        <w:rPr>
          <w:lang w:val="da-DK"/>
        </w:rPr>
        <w:t>ANSØGNING TIL SENIORBOFÆLLESSKABET ’HAVTORN’,</w:t>
      </w:r>
    </w:p>
    <w:p w14:paraId="27957940" w14:textId="77777777" w:rsidR="00195AA6" w:rsidRPr="00331865" w:rsidRDefault="00195AA6" w:rsidP="00787C20">
      <w:pPr>
        <w:pStyle w:val="Documentheading"/>
        <w:rPr>
          <w:lang w:val="da-DK"/>
        </w:rPr>
      </w:pPr>
      <w:r w:rsidRPr="00331865">
        <w:rPr>
          <w:lang w:val="da-DK"/>
        </w:rPr>
        <w:t xml:space="preserve">NATURBYDELEN </w:t>
      </w:r>
      <w:r w:rsidR="00950DEC" w:rsidRPr="00331865">
        <w:rPr>
          <w:lang w:val="da-DK"/>
        </w:rPr>
        <w:t xml:space="preserve">I </w:t>
      </w:r>
      <w:r w:rsidRPr="00331865">
        <w:rPr>
          <w:lang w:val="da-DK"/>
        </w:rPr>
        <w:t>RINGKØBING</w:t>
      </w:r>
    </w:p>
    <w:p w14:paraId="2C595DA0" w14:textId="77777777" w:rsidR="00195AA6" w:rsidRPr="00331865" w:rsidRDefault="00195AA6" w:rsidP="008861D7">
      <w:pPr>
        <w:rPr>
          <w:rFonts w:asciiTheme="minorHAnsi" w:hAnsiTheme="minorHAnsi" w:cstheme="minorHAnsi"/>
          <w:b/>
        </w:rPr>
      </w:pPr>
      <w:r w:rsidRPr="00331865">
        <w:rPr>
          <w:rFonts w:asciiTheme="minorHAnsi" w:hAnsiTheme="minorHAnsi" w:cstheme="minorHAnsi"/>
          <w:b/>
        </w:rPr>
        <w:t>Bliv en del af seniorbofællesskabet Havtorn!</w:t>
      </w:r>
    </w:p>
    <w:p w14:paraId="7B6980A3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1978F24A" w14:textId="77777777" w:rsidR="00195AA6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Hvis du gerne vil bo i det nye seniorbofællesskab i Naturbydelen</w:t>
      </w:r>
      <w:r w:rsidR="00950DEC" w:rsidRPr="00331865">
        <w:rPr>
          <w:rFonts w:asciiTheme="minorHAnsi" w:hAnsiTheme="minorHAnsi" w:cstheme="minorHAnsi"/>
        </w:rPr>
        <w:t xml:space="preserve"> i Ringkøbing</w:t>
      </w:r>
      <w:r w:rsidRPr="00331865">
        <w:rPr>
          <w:rFonts w:asciiTheme="minorHAnsi" w:hAnsiTheme="minorHAnsi" w:cstheme="minorHAnsi"/>
        </w:rPr>
        <w:t>, skal du skrive en ansøgning. På baggrund af ansøgningerne inviterer Realdania By &amp; Byg potentielle beboere til en samtale, og sammensætter herefter den første gruppe</w:t>
      </w:r>
      <w:r w:rsidR="00DF0B95" w:rsidRPr="00331865">
        <w:rPr>
          <w:rFonts w:asciiTheme="minorHAnsi" w:hAnsiTheme="minorHAnsi" w:cstheme="minorHAnsi"/>
        </w:rPr>
        <w:t xml:space="preserve"> af beboere til bofællesskabet.</w:t>
      </w:r>
    </w:p>
    <w:p w14:paraId="4FF3CB23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56C4D7C7" w14:textId="77777777" w:rsidR="00DF0B95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Hensigten er at give seniorbofællesskabet en bred og robust sammensætning for at sikre </w:t>
      </w:r>
      <w:r w:rsidR="00DF0B95" w:rsidRPr="00331865">
        <w:rPr>
          <w:rFonts w:asciiTheme="minorHAnsi" w:hAnsiTheme="minorHAnsi" w:cstheme="minorHAnsi"/>
        </w:rPr>
        <w:t>en</w:t>
      </w:r>
      <w:r w:rsidRPr="00331865">
        <w:rPr>
          <w:rFonts w:asciiTheme="minorHAnsi" w:hAnsiTheme="minorHAnsi" w:cstheme="minorHAnsi"/>
        </w:rPr>
        <w:t xml:space="preserve"> god start </w:t>
      </w:r>
      <w:r w:rsidR="00DF0B95" w:rsidRPr="00331865">
        <w:rPr>
          <w:rFonts w:asciiTheme="minorHAnsi" w:hAnsiTheme="minorHAnsi" w:cstheme="minorHAnsi"/>
        </w:rPr>
        <w:t xml:space="preserve">og en </w:t>
      </w:r>
      <w:r w:rsidRPr="00331865">
        <w:rPr>
          <w:rFonts w:asciiTheme="minorHAnsi" w:hAnsiTheme="minorHAnsi" w:cstheme="minorHAnsi"/>
        </w:rPr>
        <w:t>god frema</w:t>
      </w:r>
      <w:r w:rsidR="00DF0B95" w:rsidRPr="00331865">
        <w:rPr>
          <w:rFonts w:asciiTheme="minorHAnsi" w:hAnsiTheme="minorHAnsi" w:cstheme="minorHAnsi"/>
        </w:rPr>
        <w:t>drettet bæredygtighed</w:t>
      </w:r>
      <w:r w:rsidRPr="00331865">
        <w:rPr>
          <w:rFonts w:asciiTheme="minorHAnsi" w:hAnsiTheme="minorHAnsi" w:cstheme="minorHAnsi"/>
        </w:rPr>
        <w:t>. Kriterierne, som Realdania By &amp; Byg vil gå ud fra, er aldersspredning, fordeling mellem køn, fordeling mellem singler og par</w:t>
      </w:r>
      <w:r w:rsidR="00F943A8" w:rsidRPr="00331865">
        <w:rPr>
          <w:rFonts w:asciiTheme="minorHAnsi" w:hAnsiTheme="minorHAnsi" w:cstheme="minorHAnsi"/>
        </w:rPr>
        <w:t>,</w:t>
      </w:r>
      <w:r w:rsidR="00DF0B95" w:rsidRPr="00331865">
        <w:rPr>
          <w:rFonts w:asciiTheme="minorHAnsi" w:hAnsiTheme="minorHAnsi" w:cstheme="minorHAnsi"/>
        </w:rPr>
        <w:t xml:space="preserve"> samt fordeling af persontyper</w:t>
      </w:r>
      <w:r w:rsidR="00FF56F6" w:rsidRPr="00331865">
        <w:rPr>
          <w:rFonts w:asciiTheme="minorHAnsi" w:hAnsiTheme="minorHAnsi" w:cstheme="minorHAnsi"/>
        </w:rPr>
        <w:t xml:space="preserve">, fx </w:t>
      </w:r>
      <w:r w:rsidR="00DF0B95" w:rsidRPr="00331865">
        <w:rPr>
          <w:rFonts w:asciiTheme="minorHAnsi" w:hAnsiTheme="minorHAnsi" w:cstheme="minorHAnsi"/>
        </w:rPr>
        <w:t xml:space="preserve">praktikeren, den aktive, den sociale osv. </w:t>
      </w:r>
      <w:r w:rsidR="00FF56F6" w:rsidRPr="00331865">
        <w:rPr>
          <w:rFonts w:asciiTheme="minorHAnsi" w:hAnsiTheme="minorHAnsi" w:cstheme="minorHAnsi"/>
        </w:rPr>
        <w:t>Fællesskabet har brug for alle.</w:t>
      </w:r>
    </w:p>
    <w:p w14:paraId="5896D3DE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2D4ADF0A" w14:textId="77777777" w:rsidR="0086777E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De første spørgsmål </w:t>
      </w:r>
      <w:r w:rsidR="00FF56F6" w:rsidRPr="00331865">
        <w:rPr>
          <w:rFonts w:asciiTheme="minorHAnsi" w:hAnsiTheme="minorHAnsi" w:cstheme="minorHAnsi"/>
        </w:rPr>
        <w:t xml:space="preserve">i ansøgningsskemaet </w:t>
      </w:r>
      <w:r w:rsidRPr="00331865">
        <w:rPr>
          <w:rFonts w:asciiTheme="minorHAnsi" w:hAnsiTheme="minorHAnsi" w:cstheme="minorHAnsi"/>
        </w:rPr>
        <w:t>er almindelige baggrundsinformationer</w:t>
      </w:r>
      <w:r w:rsidR="00FF56F6" w:rsidRPr="00331865">
        <w:rPr>
          <w:rFonts w:asciiTheme="minorHAnsi" w:hAnsiTheme="minorHAnsi" w:cstheme="minorHAnsi"/>
        </w:rPr>
        <w:t xml:space="preserve">, </w:t>
      </w:r>
      <w:proofErr w:type="gramStart"/>
      <w:r w:rsidR="00FF56F6" w:rsidRPr="00331865">
        <w:rPr>
          <w:rFonts w:asciiTheme="minorHAnsi" w:hAnsiTheme="minorHAnsi" w:cstheme="minorHAnsi"/>
        </w:rPr>
        <w:t xml:space="preserve">mens </w:t>
      </w:r>
      <w:r w:rsidRPr="00331865">
        <w:rPr>
          <w:rFonts w:asciiTheme="minorHAnsi" w:hAnsiTheme="minorHAnsi" w:cstheme="minorHAnsi"/>
        </w:rPr>
        <w:t xml:space="preserve"> de</w:t>
      </w:r>
      <w:proofErr w:type="gramEnd"/>
      <w:r w:rsidRPr="00331865">
        <w:rPr>
          <w:rFonts w:asciiTheme="minorHAnsi" w:hAnsiTheme="minorHAnsi" w:cstheme="minorHAnsi"/>
        </w:rPr>
        <w:t xml:space="preserve"> sidste spørgsmål handler om dit hverdagsliv og </w:t>
      </w:r>
      <w:r w:rsidR="005211E0" w:rsidRPr="00331865">
        <w:rPr>
          <w:rFonts w:asciiTheme="minorHAnsi" w:hAnsiTheme="minorHAnsi" w:cstheme="minorHAnsi"/>
        </w:rPr>
        <w:t>er</w:t>
      </w:r>
      <w:r w:rsidR="00F943A8" w:rsidRPr="00331865">
        <w:rPr>
          <w:rFonts w:asciiTheme="minorHAnsi" w:hAnsiTheme="minorHAnsi" w:cstheme="minorHAnsi"/>
        </w:rPr>
        <w:t xml:space="preserve">faringer med </w:t>
      </w:r>
      <w:r w:rsidRPr="00331865">
        <w:rPr>
          <w:rFonts w:asciiTheme="minorHAnsi" w:hAnsiTheme="minorHAnsi" w:cstheme="minorHAnsi"/>
        </w:rPr>
        <w:t xml:space="preserve">naboskab. Der er </w:t>
      </w:r>
      <w:r w:rsidRPr="00331865">
        <w:rPr>
          <w:rFonts w:asciiTheme="minorHAnsi" w:hAnsiTheme="minorHAnsi" w:cstheme="minorHAnsi"/>
          <w:i/>
        </w:rPr>
        <w:t>ikke</w:t>
      </w:r>
      <w:r w:rsidRPr="00331865">
        <w:rPr>
          <w:rFonts w:asciiTheme="minorHAnsi" w:hAnsiTheme="minorHAnsi" w:cstheme="minorHAnsi"/>
        </w:rPr>
        <w:t xml:space="preserve"> </w:t>
      </w:r>
      <w:proofErr w:type="gramStart"/>
      <w:r w:rsidRPr="00331865">
        <w:rPr>
          <w:rFonts w:asciiTheme="minorHAnsi" w:hAnsiTheme="minorHAnsi" w:cstheme="minorHAnsi"/>
        </w:rPr>
        <w:t>nogle</w:t>
      </w:r>
      <w:proofErr w:type="gramEnd"/>
      <w:r w:rsidRPr="00331865">
        <w:rPr>
          <w:rFonts w:asciiTheme="minorHAnsi" w:hAnsiTheme="minorHAnsi" w:cstheme="minorHAnsi"/>
        </w:rPr>
        <w:t xml:space="preserve"> rigtige elle</w:t>
      </w:r>
      <w:r w:rsidR="0086777E" w:rsidRPr="00331865">
        <w:rPr>
          <w:rFonts w:asciiTheme="minorHAnsi" w:hAnsiTheme="minorHAnsi" w:cstheme="minorHAnsi"/>
        </w:rPr>
        <w:t>r forkerte svar på spørgsmålene!</w:t>
      </w:r>
      <w:r w:rsidRPr="00331865">
        <w:rPr>
          <w:rFonts w:asciiTheme="minorHAnsi" w:hAnsiTheme="minorHAnsi" w:cstheme="minorHAnsi"/>
        </w:rPr>
        <w:t xml:space="preserve"> Du skal blot besvare spørgsmålene på din egen måde, så Realdania </w:t>
      </w:r>
      <w:r w:rsidR="00DF0B95" w:rsidRPr="00331865">
        <w:rPr>
          <w:rFonts w:asciiTheme="minorHAnsi" w:hAnsiTheme="minorHAnsi" w:cstheme="minorHAnsi"/>
        </w:rPr>
        <w:t xml:space="preserve">By &amp; Byg </w:t>
      </w:r>
      <w:r w:rsidRPr="00331865">
        <w:rPr>
          <w:rFonts w:asciiTheme="minorHAnsi" w:hAnsiTheme="minorHAnsi" w:cstheme="minorHAnsi"/>
        </w:rPr>
        <w:t xml:space="preserve">kan få et indtryk af dine ønsker til og forestillinger om seniorbofællesskabet. </w:t>
      </w:r>
    </w:p>
    <w:p w14:paraId="2C5B51FC" w14:textId="77777777" w:rsidR="00E1487C" w:rsidRPr="00331865" w:rsidRDefault="00E1487C" w:rsidP="008861D7">
      <w:pPr>
        <w:rPr>
          <w:rFonts w:asciiTheme="minorHAnsi" w:hAnsiTheme="minorHAnsi" w:cstheme="minorHAnsi"/>
        </w:rPr>
      </w:pPr>
    </w:p>
    <w:p w14:paraId="4664F1BC" w14:textId="77777777" w:rsidR="00E1487C" w:rsidRPr="00331865" w:rsidRDefault="00E1487C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Du finder spørgeskemaet på næste side.</w:t>
      </w:r>
    </w:p>
    <w:p w14:paraId="299A9430" w14:textId="77777777" w:rsidR="0086777E" w:rsidRPr="00331865" w:rsidRDefault="0086777E" w:rsidP="008861D7">
      <w:pPr>
        <w:rPr>
          <w:rFonts w:asciiTheme="minorHAnsi" w:hAnsiTheme="minorHAnsi" w:cstheme="minorHAnsi"/>
        </w:rPr>
      </w:pPr>
    </w:p>
    <w:p w14:paraId="2A33B594" w14:textId="77777777" w:rsidR="0086777E" w:rsidRPr="00331865" w:rsidRDefault="0086777E" w:rsidP="008861D7">
      <w:pPr>
        <w:rPr>
          <w:rFonts w:asciiTheme="minorHAnsi" w:hAnsiTheme="minorHAnsi" w:cstheme="minorHAnsi"/>
          <w:b/>
        </w:rPr>
      </w:pPr>
      <w:r w:rsidRPr="00331865">
        <w:rPr>
          <w:rFonts w:asciiTheme="minorHAnsi" w:hAnsiTheme="minorHAnsi" w:cstheme="minorHAnsi"/>
          <w:b/>
        </w:rPr>
        <w:t>Praktisk info</w:t>
      </w:r>
      <w:r w:rsidR="00D70BC1" w:rsidRPr="00331865">
        <w:rPr>
          <w:rFonts w:asciiTheme="minorHAnsi" w:hAnsiTheme="minorHAnsi" w:cstheme="minorHAnsi"/>
          <w:b/>
        </w:rPr>
        <w:t>rmation</w:t>
      </w:r>
      <w:r w:rsidRPr="00331865">
        <w:rPr>
          <w:rFonts w:asciiTheme="minorHAnsi" w:hAnsiTheme="minorHAnsi" w:cstheme="minorHAnsi"/>
          <w:b/>
        </w:rPr>
        <w:t>:</w:t>
      </w:r>
    </w:p>
    <w:p w14:paraId="1CC9B4D3" w14:textId="67BE2AF9" w:rsidR="00321615" w:rsidRPr="00331865" w:rsidRDefault="00321615" w:rsidP="00321615">
      <w:pPr>
        <w:rPr>
          <w:rFonts w:asciiTheme="minorHAnsi" w:hAnsiTheme="minorHAnsi" w:cstheme="minorHAnsi"/>
          <w:bCs/>
        </w:rPr>
      </w:pPr>
      <w:r w:rsidRPr="00331865">
        <w:rPr>
          <w:rFonts w:asciiTheme="minorHAnsi" w:hAnsiTheme="minorHAnsi" w:cstheme="minorHAnsi"/>
        </w:rPr>
        <w:t xml:space="preserve">Ansøgningen skal være Realdania By &amp; Byg i hænde </w:t>
      </w:r>
      <w:r w:rsidR="00331865">
        <w:rPr>
          <w:rFonts w:asciiTheme="minorHAnsi" w:hAnsiTheme="minorHAnsi" w:cstheme="minorHAnsi"/>
          <w:b/>
          <w:u w:val="single"/>
        </w:rPr>
        <w:t>hurtigst muligt</w:t>
      </w:r>
      <w:r w:rsidR="00331865">
        <w:rPr>
          <w:rFonts w:asciiTheme="minorHAnsi" w:hAnsiTheme="minorHAnsi" w:cstheme="minorHAnsi"/>
          <w:bCs/>
        </w:rPr>
        <w:t>, hvis du gerne vil være sikker på at være blandt de første beboere i det nye seniorbofællesskab, som kan få indflydelse på den afsluttende indretning af boliger og fællesfaciliteter.</w:t>
      </w:r>
    </w:p>
    <w:p w14:paraId="012AD620" w14:textId="77777777" w:rsidR="00321615" w:rsidRPr="00331865" w:rsidRDefault="00321615" w:rsidP="00321615">
      <w:pPr>
        <w:rPr>
          <w:rFonts w:asciiTheme="minorHAnsi" w:hAnsiTheme="minorHAnsi" w:cstheme="minorHAnsi"/>
        </w:rPr>
      </w:pPr>
    </w:p>
    <w:p w14:paraId="63654A70" w14:textId="77777777" w:rsidR="0086777E" w:rsidRPr="00331865" w:rsidRDefault="0086777E" w:rsidP="0086777E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Svarene kan skrives ind i dette word-dokument under hvert spørgsmål, eller kan nummereres som spørgsmålene, og skrives selvstændigt</w:t>
      </w:r>
      <w:r w:rsidR="00F943A8" w:rsidRPr="00331865">
        <w:rPr>
          <w:rFonts w:asciiTheme="minorHAnsi" w:hAnsiTheme="minorHAnsi" w:cstheme="minorHAnsi"/>
        </w:rPr>
        <w:t>,</w:t>
      </w:r>
      <w:r w:rsidRPr="00331865">
        <w:rPr>
          <w:rFonts w:asciiTheme="minorHAnsi" w:hAnsiTheme="minorHAnsi" w:cstheme="minorHAnsi"/>
        </w:rPr>
        <w:t xml:space="preserve"> enten digitalt eller på papir.</w:t>
      </w:r>
      <w:r w:rsidR="005211E0" w:rsidRPr="00331865">
        <w:rPr>
          <w:rFonts w:asciiTheme="minorHAnsi" w:hAnsiTheme="minorHAnsi" w:cstheme="minorHAnsi"/>
        </w:rPr>
        <w:t xml:space="preserve"> Du er velkommen til at vedlægge et foto, men det er ikke et krav.</w:t>
      </w:r>
      <w:r w:rsidR="00F943A8" w:rsidRPr="00331865">
        <w:rPr>
          <w:rFonts w:asciiTheme="minorHAnsi" w:hAnsiTheme="minorHAnsi" w:cstheme="minorHAnsi"/>
        </w:rPr>
        <w:t xml:space="preserve"> </w:t>
      </w:r>
    </w:p>
    <w:p w14:paraId="3FE58919" w14:textId="77777777" w:rsidR="0086777E" w:rsidRPr="00331865" w:rsidRDefault="0086777E" w:rsidP="0086777E">
      <w:pPr>
        <w:rPr>
          <w:rFonts w:asciiTheme="minorHAnsi" w:hAnsiTheme="minorHAnsi" w:cstheme="minorHAnsi"/>
        </w:rPr>
      </w:pPr>
    </w:p>
    <w:p w14:paraId="63C9644A" w14:textId="77777777" w:rsidR="00DF0B95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Hvis I som par ønsker at flytte i seniorbofællesskabet</w:t>
      </w:r>
      <w:r w:rsidR="00FF56F6" w:rsidRPr="00331865">
        <w:rPr>
          <w:rFonts w:asciiTheme="minorHAnsi" w:hAnsiTheme="minorHAnsi" w:cstheme="minorHAnsi"/>
        </w:rPr>
        <w:t>,</w:t>
      </w:r>
      <w:r w:rsidRPr="00331865">
        <w:rPr>
          <w:rFonts w:asciiTheme="minorHAnsi" w:hAnsiTheme="minorHAnsi" w:cstheme="minorHAnsi"/>
        </w:rPr>
        <w:t xml:space="preserve"> skal I udfylde en fælles ansøgning</w:t>
      </w:r>
      <w:r w:rsidR="00FF56F6" w:rsidRPr="00331865">
        <w:rPr>
          <w:rFonts w:asciiTheme="minorHAnsi" w:hAnsiTheme="minorHAnsi" w:cstheme="minorHAnsi"/>
        </w:rPr>
        <w:t>. Dog skal I give hver jeres svar på</w:t>
      </w:r>
      <w:r w:rsidR="00DF0B95" w:rsidRPr="00331865">
        <w:rPr>
          <w:rFonts w:asciiTheme="minorHAnsi" w:hAnsiTheme="minorHAnsi" w:cstheme="minorHAnsi"/>
        </w:rPr>
        <w:t xml:space="preserve"> de</w:t>
      </w:r>
      <w:r w:rsidR="00192997" w:rsidRPr="00331865">
        <w:rPr>
          <w:rFonts w:asciiTheme="minorHAnsi" w:hAnsiTheme="minorHAnsi" w:cstheme="minorHAnsi"/>
        </w:rPr>
        <w:t>n</w:t>
      </w:r>
      <w:r w:rsidR="00DF0B95" w:rsidRPr="00331865">
        <w:rPr>
          <w:rFonts w:asciiTheme="minorHAnsi" w:hAnsiTheme="minorHAnsi" w:cstheme="minorHAnsi"/>
        </w:rPr>
        <w:t xml:space="preserve"> sidste gruppe af spørgsmål</w:t>
      </w:r>
      <w:r w:rsidRPr="00331865">
        <w:rPr>
          <w:rFonts w:asciiTheme="minorHAnsi" w:hAnsiTheme="minorHAnsi" w:cstheme="minorHAnsi"/>
        </w:rPr>
        <w:t>.</w:t>
      </w:r>
    </w:p>
    <w:p w14:paraId="40194D6A" w14:textId="77777777" w:rsidR="00DF0B95" w:rsidRPr="00331865" w:rsidRDefault="00DF0B95" w:rsidP="008861D7">
      <w:pPr>
        <w:rPr>
          <w:rFonts w:asciiTheme="minorHAnsi" w:hAnsiTheme="minorHAnsi" w:cstheme="minorHAnsi"/>
        </w:rPr>
      </w:pPr>
    </w:p>
    <w:p w14:paraId="25BBAFE1" w14:textId="7D189958" w:rsidR="00192997" w:rsidRPr="00331865" w:rsidRDefault="00192997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Ansøgningen kan sendes </w:t>
      </w:r>
      <w:r w:rsidRPr="00331865">
        <w:rPr>
          <w:rFonts w:asciiTheme="minorHAnsi" w:hAnsiTheme="minorHAnsi" w:cstheme="minorHAnsi"/>
          <w:i/>
        </w:rPr>
        <w:t>digitalt</w:t>
      </w:r>
      <w:r w:rsidRPr="00331865">
        <w:rPr>
          <w:rFonts w:asciiTheme="minorHAnsi" w:hAnsiTheme="minorHAnsi" w:cstheme="minorHAnsi"/>
        </w:rPr>
        <w:t xml:space="preserve"> til </w:t>
      </w:r>
      <w:hyperlink r:id="rId11" w:history="1">
        <w:r w:rsidRPr="00331865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331865">
        <w:rPr>
          <w:rFonts w:asciiTheme="minorHAnsi" w:hAnsiTheme="minorHAnsi" w:cstheme="minorHAnsi"/>
        </w:rPr>
        <w:t xml:space="preserve"> </w:t>
      </w:r>
      <w:r w:rsidR="00FF56F6" w:rsidRPr="00331865">
        <w:rPr>
          <w:rFonts w:asciiTheme="minorHAnsi" w:hAnsiTheme="minorHAnsi" w:cstheme="minorHAnsi"/>
        </w:rPr>
        <w:t>(</w:t>
      </w:r>
      <w:r w:rsidR="00321615" w:rsidRPr="00331865">
        <w:rPr>
          <w:rFonts w:asciiTheme="minorHAnsi" w:hAnsiTheme="minorHAnsi" w:cstheme="minorHAnsi"/>
        </w:rPr>
        <w:t>mrk.</w:t>
      </w:r>
      <w:r w:rsidRPr="00331865">
        <w:rPr>
          <w:rFonts w:asciiTheme="minorHAnsi" w:hAnsiTheme="minorHAnsi" w:cstheme="minorHAnsi"/>
        </w:rPr>
        <w:t xml:space="preserve"> </w:t>
      </w:r>
      <w:r w:rsidR="00F943A8" w:rsidRPr="00331865">
        <w:rPr>
          <w:rFonts w:asciiTheme="minorHAnsi" w:hAnsiTheme="minorHAnsi" w:cstheme="minorHAnsi"/>
        </w:rPr>
        <w:t>’SENIOR-ANSØGNING’ i emnefeltet</w:t>
      </w:r>
      <w:r w:rsidR="00FF56F6" w:rsidRPr="00331865">
        <w:rPr>
          <w:rFonts w:asciiTheme="minorHAnsi" w:hAnsiTheme="minorHAnsi" w:cstheme="minorHAnsi"/>
        </w:rPr>
        <w:t>)</w:t>
      </w:r>
      <w:r w:rsidR="00F943A8" w:rsidRPr="00331865">
        <w:rPr>
          <w:rFonts w:asciiTheme="minorHAnsi" w:hAnsiTheme="minorHAnsi" w:cstheme="minorHAnsi"/>
        </w:rPr>
        <w:t xml:space="preserve"> eller</w:t>
      </w:r>
      <w:r w:rsidRPr="00331865">
        <w:rPr>
          <w:rFonts w:asciiTheme="minorHAnsi" w:hAnsiTheme="minorHAnsi" w:cstheme="minorHAnsi"/>
        </w:rPr>
        <w:t xml:space="preserve"> </w:t>
      </w:r>
      <w:r w:rsidRPr="00331865">
        <w:rPr>
          <w:rFonts w:asciiTheme="minorHAnsi" w:hAnsiTheme="minorHAnsi" w:cstheme="minorHAnsi"/>
          <w:i/>
        </w:rPr>
        <w:t>med brev</w:t>
      </w:r>
      <w:r w:rsidRPr="00331865">
        <w:rPr>
          <w:rFonts w:asciiTheme="minorHAnsi" w:hAnsiTheme="minorHAnsi" w:cstheme="minorHAnsi"/>
        </w:rPr>
        <w:t xml:space="preserve"> i lukket kuvert til Realdania By &amp; Byg A/S, Nørregade 29, 5000 Odense </w:t>
      </w:r>
      <w:r w:rsidR="00FF56F6" w:rsidRPr="00331865">
        <w:rPr>
          <w:rFonts w:asciiTheme="minorHAnsi" w:hAnsiTheme="minorHAnsi" w:cstheme="minorHAnsi"/>
        </w:rPr>
        <w:t>(</w:t>
      </w:r>
      <w:proofErr w:type="spellStart"/>
      <w:r w:rsidRPr="00331865">
        <w:rPr>
          <w:rFonts w:asciiTheme="minorHAnsi" w:hAnsiTheme="minorHAnsi" w:cstheme="minorHAnsi"/>
        </w:rPr>
        <w:t>mrk</w:t>
      </w:r>
      <w:proofErr w:type="spellEnd"/>
      <w:r w:rsidRPr="00331865">
        <w:rPr>
          <w:rFonts w:asciiTheme="minorHAnsi" w:hAnsiTheme="minorHAnsi" w:cstheme="minorHAnsi"/>
        </w:rPr>
        <w:t xml:space="preserve"> kuverten ’SENIOR-ANSØGNING’</w:t>
      </w:r>
      <w:r w:rsidR="00FF56F6" w:rsidRPr="00331865">
        <w:rPr>
          <w:rFonts w:asciiTheme="minorHAnsi" w:hAnsiTheme="minorHAnsi" w:cstheme="minorHAnsi"/>
        </w:rPr>
        <w:t>)</w:t>
      </w:r>
      <w:r w:rsidRPr="00331865">
        <w:rPr>
          <w:rFonts w:asciiTheme="minorHAnsi" w:hAnsiTheme="minorHAnsi" w:cstheme="minorHAnsi"/>
        </w:rPr>
        <w:t>.</w:t>
      </w:r>
    </w:p>
    <w:p w14:paraId="2C571272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236B72BD" w14:textId="612E5FB1" w:rsidR="00321615" w:rsidRPr="00331865" w:rsidRDefault="00192997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Realdania By &amp; Byg læser samtlige ansøgninger, og vil </w:t>
      </w:r>
      <w:r w:rsidR="00331865">
        <w:rPr>
          <w:rFonts w:asciiTheme="minorHAnsi" w:hAnsiTheme="minorHAnsi" w:cstheme="minorHAnsi"/>
        </w:rPr>
        <w:t xml:space="preserve">løbende </w:t>
      </w:r>
      <w:bookmarkStart w:id="0" w:name="_GoBack"/>
      <w:bookmarkEnd w:id="0"/>
      <w:r w:rsidRPr="00331865">
        <w:rPr>
          <w:rFonts w:asciiTheme="minorHAnsi" w:hAnsiTheme="minorHAnsi" w:cstheme="minorHAnsi"/>
        </w:rPr>
        <w:t>invitere udvalgte ansøgere til en samtale. Samtalerne kan afholdes i Odense, Århus eller Ringkøbing.</w:t>
      </w:r>
      <w:r w:rsidR="00321615" w:rsidRPr="00331865">
        <w:rPr>
          <w:rFonts w:asciiTheme="minorHAnsi" w:hAnsiTheme="minorHAnsi" w:cstheme="minorHAnsi"/>
        </w:rPr>
        <w:t xml:space="preserve"> </w:t>
      </w:r>
    </w:p>
    <w:p w14:paraId="6C1D6F89" w14:textId="77777777" w:rsidR="00321615" w:rsidRPr="00331865" w:rsidRDefault="00321615" w:rsidP="008861D7">
      <w:pPr>
        <w:rPr>
          <w:rFonts w:asciiTheme="minorHAnsi" w:hAnsiTheme="minorHAnsi" w:cstheme="minorHAnsi"/>
        </w:rPr>
      </w:pPr>
    </w:p>
    <w:p w14:paraId="404CC16C" w14:textId="33BFAE52" w:rsidR="00192997" w:rsidRPr="00331865" w:rsidRDefault="00321615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Har du spørgsmål til ansøgning og proces, kan du kontakte Realdania By &amp; Byg på telefon 70 11 06 06, eller via </w:t>
      </w:r>
      <w:proofErr w:type="spellStart"/>
      <w:r w:rsidRPr="00331865">
        <w:rPr>
          <w:rFonts w:asciiTheme="minorHAnsi" w:hAnsiTheme="minorHAnsi" w:cstheme="minorHAnsi"/>
        </w:rPr>
        <w:t>email</w:t>
      </w:r>
      <w:proofErr w:type="spellEnd"/>
      <w:r w:rsidRPr="00331865">
        <w:rPr>
          <w:rFonts w:asciiTheme="minorHAnsi" w:hAnsiTheme="minorHAnsi" w:cstheme="minorHAnsi"/>
        </w:rPr>
        <w:t xml:space="preserve"> til </w:t>
      </w:r>
      <w:hyperlink r:id="rId12" w:history="1">
        <w:r w:rsidRPr="00331865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331865">
        <w:rPr>
          <w:rFonts w:asciiTheme="minorHAnsi" w:hAnsiTheme="minorHAnsi" w:cstheme="minorHAnsi"/>
        </w:rPr>
        <w:t xml:space="preserve"> (mrk. ’SENIOR’ i emnefeltet).</w:t>
      </w:r>
    </w:p>
    <w:p w14:paraId="5BA52061" w14:textId="77777777" w:rsidR="00F943A8" w:rsidRPr="00331865" w:rsidRDefault="00F943A8" w:rsidP="008861D7">
      <w:pPr>
        <w:rPr>
          <w:rFonts w:asciiTheme="minorHAnsi" w:hAnsiTheme="minorHAnsi" w:cstheme="minorHAnsi"/>
        </w:rPr>
      </w:pPr>
    </w:p>
    <w:p w14:paraId="68D80267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41E1091A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7127028F" w14:textId="77777777" w:rsidR="00192997" w:rsidRPr="00331865" w:rsidRDefault="00192997" w:rsidP="008861D7">
      <w:pPr>
        <w:rPr>
          <w:rFonts w:asciiTheme="minorHAnsi" w:hAnsiTheme="minorHAnsi" w:cstheme="minorHAnsi"/>
          <w:b/>
          <w:u w:val="single"/>
        </w:rPr>
      </w:pPr>
      <w:r w:rsidRPr="00331865">
        <w:rPr>
          <w:rFonts w:asciiTheme="minorHAnsi" w:hAnsiTheme="minorHAnsi" w:cstheme="minorHAnsi"/>
          <w:b/>
          <w:u w:val="single"/>
        </w:rPr>
        <w:t>Spørgeskema</w:t>
      </w:r>
    </w:p>
    <w:p w14:paraId="009A192C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32C44BC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Navn:</w:t>
      </w:r>
    </w:p>
    <w:p w14:paraId="2F9C043C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Alder:</w:t>
      </w:r>
    </w:p>
    <w:p w14:paraId="0F5B4934" w14:textId="77777777" w:rsidR="009B3E25" w:rsidRPr="00331865" w:rsidRDefault="009B3E25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Køn:</w:t>
      </w:r>
    </w:p>
    <w:p w14:paraId="3C141217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Nuværende boligform (ejerform, b</w:t>
      </w:r>
      <w:r w:rsidR="00192997" w:rsidRPr="00331865">
        <w:rPr>
          <w:rFonts w:asciiTheme="minorHAnsi" w:hAnsiTheme="minorHAnsi" w:cstheme="minorHAnsi"/>
        </w:rPr>
        <w:t>oligareal, faciliteter m.v.):</w:t>
      </w:r>
    </w:p>
    <w:p w14:paraId="6906D56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Telefonnummer:</w:t>
      </w:r>
    </w:p>
    <w:p w14:paraId="4635DF3B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E-mail:</w:t>
      </w:r>
    </w:p>
    <w:p w14:paraId="1BC1BC3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Civilstand:</w:t>
      </w:r>
    </w:p>
    <w:p w14:paraId="725E6564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Beskæftigelse:</w:t>
      </w:r>
    </w:p>
    <w:p w14:paraId="2A649E3F" w14:textId="77777777" w:rsidR="00545B5B" w:rsidRPr="00331865" w:rsidRDefault="00545B5B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Ønsket bolig, 1. prioritet / evt. 2. prioritet:</w:t>
      </w:r>
    </w:p>
    <w:p w14:paraId="7117A688" w14:textId="77777777" w:rsidR="00192997" w:rsidRPr="00331865" w:rsidRDefault="00192997" w:rsidP="00192997">
      <w:pPr>
        <w:pStyle w:val="Listeafsnit"/>
        <w:rPr>
          <w:rFonts w:asciiTheme="minorHAnsi" w:hAnsiTheme="minorHAnsi" w:cstheme="minorHAnsi"/>
        </w:rPr>
      </w:pPr>
    </w:p>
    <w:p w14:paraId="335CB2D5" w14:textId="77777777" w:rsidR="00192997" w:rsidRPr="00331865" w:rsidRDefault="00192997" w:rsidP="00192997">
      <w:pPr>
        <w:pStyle w:val="Listeafsnit"/>
        <w:rPr>
          <w:rFonts w:asciiTheme="minorHAnsi" w:hAnsiTheme="minorHAnsi" w:cstheme="minorHAnsi"/>
        </w:rPr>
      </w:pPr>
    </w:p>
    <w:p w14:paraId="06455FF0" w14:textId="77777777" w:rsidR="00E1487C" w:rsidRPr="00331865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Er der nogle mennesker udenfor din husstand, som har nøgle til dit hjem? Hvorfor/hvorfor ikke?</w:t>
      </w:r>
    </w:p>
    <w:p w14:paraId="2E7E2366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om en situation hvor du bidrog til et godt naboskab</w:t>
      </w:r>
    </w:p>
    <w:p w14:paraId="3820D626" w14:textId="77777777" w:rsidR="00E1487C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om en situation hvor du oplevede, at en nabo trådte over dine grænser eller hvor du måske kom til a</w:t>
      </w:r>
      <w:r w:rsidR="00E1487C" w:rsidRPr="00331865">
        <w:rPr>
          <w:rFonts w:asciiTheme="minorHAnsi" w:hAnsiTheme="minorHAnsi" w:cstheme="minorHAnsi"/>
        </w:rPr>
        <w:t>t træde over en nabos grænse</w:t>
      </w:r>
    </w:p>
    <w:p w14:paraId="5EC43E54" w14:textId="77777777" w:rsidR="006307EB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Forestil dig at du har boet i seniorbofællesskabet i </w:t>
      </w:r>
      <w:r w:rsidR="00FF56F6" w:rsidRPr="00331865">
        <w:rPr>
          <w:rFonts w:asciiTheme="minorHAnsi" w:hAnsiTheme="minorHAnsi" w:cstheme="minorHAnsi"/>
        </w:rPr>
        <w:t xml:space="preserve">Naturbydelen i </w:t>
      </w:r>
      <w:r w:rsidRPr="00331865">
        <w:rPr>
          <w:rFonts w:asciiTheme="minorHAnsi" w:hAnsiTheme="minorHAnsi" w:cstheme="minorHAnsi"/>
        </w:rPr>
        <w:t>Ringkøbing i fem år. Hvo</w:t>
      </w:r>
      <w:r w:rsidR="00E1487C" w:rsidRPr="00331865">
        <w:rPr>
          <w:rFonts w:asciiTheme="minorHAnsi" w:hAnsiTheme="minorHAnsi" w:cstheme="minorHAnsi"/>
        </w:rPr>
        <w:t>rdan har din hverdag ændret sig?</w:t>
      </w:r>
    </w:p>
    <w:p w14:paraId="29980425" w14:textId="77777777" w:rsidR="00E1487C" w:rsidRPr="00331865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til slut kort om dine interesser, personlige erfaringer og kvaliteter</w:t>
      </w:r>
    </w:p>
    <w:p w14:paraId="47E3BAEF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p w14:paraId="06874535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p w14:paraId="0E76C8B1" w14:textId="77777777" w:rsidR="009B3E25" w:rsidRPr="00331865" w:rsidRDefault="006A2FD2" w:rsidP="009B3E25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Opfyldelsen af den ovenfor beskrevne hensigt omkring en bred og robust fordeling af beboerne i Seniorbofællesskabet er </w:t>
      </w:r>
      <w:proofErr w:type="gramStart"/>
      <w:r w:rsidRPr="00331865">
        <w:rPr>
          <w:rFonts w:asciiTheme="minorHAnsi" w:hAnsiTheme="minorHAnsi" w:cstheme="minorHAnsi"/>
        </w:rPr>
        <w:t>nødvendig</w:t>
      </w:r>
      <w:proofErr w:type="gramEnd"/>
      <w:r w:rsidRPr="00331865">
        <w:rPr>
          <w:rFonts w:asciiTheme="minorHAnsi" w:hAnsiTheme="minorHAnsi" w:cstheme="minorHAnsi"/>
        </w:rPr>
        <w:t xml:space="preserve"> </w:t>
      </w:r>
      <w:r w:rsidR="009B3E25" w:rsidRPr="00331865">
        <w:rPr>
          <w:rFonts w:asciiTheme="minorHAnsi" w:hAnsiTheme="minorHAnsi" w:cstheme="minorHAnsi"/>
        </w:rPr>
        <w:t xml:space="preserve">for at Realdania By &amp; Byg kan opfylde formålet med dette </w:t>
      </w:r>
      <w:r w:rsidRPr="00331865">
        <w:rPr>
          <w:rFonts w:asciiTheme="minorHAnsi" w:hAnsiTheme="minorHAnsi" w:cstheme="minorHAnsi"/>
        </w:rPr>
        <w:t>projekt. Dette kan kun lade sig gøre med de potentielle beboeres afgivelse af ovenstående oplysninger, og disse er derfor obligatoriske for at komme i betragtning til en bolig.</w:t>
      </w:r>
    </w:p>
    <w:p w14:paraId="7DFDD7E2" w14:textId="77777777" w:rsidR="006A2FD2" w:rsidRPr="00331865" w:rsidRDefault="006A2FD2" w:rsidP="009B3E25">
      <w:pPr>
        <w:rPr>
          <w:rFonts w:asciiTheme="minorHAnsi" w:hAnsiTheme="minorHAnsi" w:cstheme="minorHAnsi"/>
        </w:rPr>
      </w:pPr>
    </w:p>
    <w:p w14:paraId="0E4FF20A" w14:textId="019FB266" w:rsidR="009B3E25" w:rsidRPr="00331865" w:rsidRDefault="009B3E25" w:rsidP="009B3E25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Alle oplysninger behandles strengt fortroligt, og slettes efter endt proces med dannelse af første beboergruppe, senest 1. </w:t>
      </w:r>
      <w:r w:rsidR="00763088" w:rsidRPr="00331865">
        <w:rPr>
          <w:rFonts w:asciiTheme="minorHAnsi" w:hAnsiTheme="minorHAnsi" w:cstheme="minorHAnsi"/>
        </w:rPr>
        <w:t xml:space="preserve">november </w:t>
      </w:r>
      <w:r w:rsidRPr="00331865">
        <w:rPr>
          <w:rFonts w:asciiTheme="minorHAnsi" w:hAnsiTheme="minorHAnsi" w:cstheme="minorHAnsi"/>
        </w:rPr>
        <w:t>2020.</w:t>
      </w:r>
    </w:p>
    <w:p w14:paraId="2C0523B4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sectPr w:rsidR="009B3E25" w:rsidRPr="00331865" w:rsidSect="009672F1">
      <w:headerReference w:type="default" r:id="rId13"/>
      <w:headerReference w:type="first" r:id="rId14"/>
      <w:pgSz w:w="11906" w:h="16838" w:code="9"/>
      <w:pgMar w:top="2194" w:right="1247" w:bottom="964" w:left="1247" w:header="50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77B2" w14:textId="77777777" w:rsidR="00484B1D" w:rsidRDefault="00484B1D" w:rsidP="00D53034">
      <w:pPr>
        <w:spacing w:line="240" w:lineRule="auto"/>
      </w:pPr>
      <w:r>
        <w:separator/>
      </w:r>
    </w:p>
  </w:endnote>
  <w:endnote w:type="continuationSeparator" w:id="0">
    <w:p w14:paraId="61BAA5EF" w14:textId="77777777" w:rsidR="00484B1D" w:rsidRDefault="00484B1D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8176" w14:textId="77777777" w:rsidR="00484B1D" w:rsidRDefault="00484B1D" w:rsidP="00D53034">
      <w:pPr>
        <w:spacing w:line="240" w:lineRule="auto"/>
      </w:pPr>
      <w:r>
        <w:separator/>
      </w:r>
    </w:p>
  </w:footnote>
  <w:footnote w:type="continuationSeparator" w:id="0">
    <w:p w14:paraId="21543EFE" w14:textId="77777777" w:rsidR="00484B1D" w:rsidRDefault="00484B1D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752F" w14:textId="77777777" w:rsidR="00187754" w:rsidRDefault="00187754" w:rsidP="00187754">
    <w:pPr>
      <w:pStyle w:val="Sidehoved"/>
    </w:pPr>
  </w:p>
  <w:p w14:paraId="0BA467DD" w14:textId="77777777" w:rsidR="00187754" w:rsidRDefault="00195AA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2332" behindDoc="0" locked="0" layoutInCell="1" allowOverlap="1" wp14:anchorId="4C5CA01D" wp14:editId="18774F9B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7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4382" behindDoc="0" locked="0" layoutInCell="1" allowOverlap="1" wp14:anchorId="3435A355" wp14:editId="08C7CC4C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514600" cy="1079500"/>
          <wp:effectExtent l="0" t="0" r="0" b="0"/>
          <wp:wrapNone/>
          <wp:docPr id="5" name="DocumentNam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3F53FF8" wp14:editId="22A40E6C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8000" cy="381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825DCCD" w14:textId="77777777">
                            <w:trPr>
                              <w:trHeight w:val="429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hideMark/>
                              </w:tcPr>
                              <w:p w14:paraId="09E7AEB4" w14:textId="718C0EF8" w:rsidR="00186C4A" w:rsidRDefault="00331865">
                                <w:pPr>
                                  <w:pStyle w:val="Template-Dato"/>
                                </w:pPr>
                                <w:bookmarkStart w:id="1" w:name="SD_LAN_Page_N1"/>
                                <w:r>
                                  <w:t>Side</w:t>
                                </w:r>
                                <w:bookmarkEnd w:id="1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945ACB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3F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05pt;margin-top:71.45pt;width:150.25pt;height:30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825DCCD" w14:textId="77777777">
                      <w:trPr>
                        <w:trHeight w:val="429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hideMark/>
                        </w:tcPr>
                        <w:p w14:paraId="09E7AEB4" w14:textId="718C0EF8" w:rsidR="00186C4A" w:rsidRDefault="00331865">
                          <w:pPr>
                            <w:pStyle w:val="Template-Dato"/>
                          </w:pPr>
                          <w:bookmarkStart w:id="2" w:name="SD_LAN_Page_N1"/>
                          <w:r>
                            <w:t>Side</w:t>
                          </w:r>
                          <w:bookmarkEnd w:id="2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2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7F945ACB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14C2" w14:textId="77777777" w:rsidR="009E44A0" w:rsidRDefault="009E44A0" w:rsidP="00002D46">
    <w:pPr>
      <w:pStyle w:val="Sidehoved"/>
    </w:pPr>
  </w:p>
  <w:p w14:paraId="4DA02E71" w14:textId="77777777" w:rsidR="00002D46" w:rsidRPr="00002D46" w:rsidRDefault="00195AA6" w:rsidP="00002D4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3357" behindDoc="0" locked="0" layoutInCell="1" allowOverlap="1" wp14:anchorId="0ACA0C7F" wp14:editId="044E0DA7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6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6E64E8" wp14:editId="4321FCAF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754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1E62D4F" w14:textId="77777777">
                            <w:trPr>
                              <w:trHeight w:val="1138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</w:tcPr>
                              <w:p w14:paraId="41FCB983" w14:textId="2E2628FA" w:rsidR="00186C4A" w:rsidRDefault="00331865">
                                <w:pPr>
                                  <w:pStyle w:val="Template-Dato"/>
                                </w:pPr>
                                <w:bookmarkStart w:id="3" w:name="SD_FLD_DocumentDate"/>
                                <w:r>
                                  <w:t>April 2020</w:t>
                                </w:r>
                                <w:bookmarkEnd w:id="3"/>
                              </w:p>
                              <w:p w14:paraId="1765B321" w14:textId="77777777" w:rsidR="00186C4A" w:rsidRDefault="00186C4A">
                                <w:pPr>
                                  <w:pStyle w:val="Template-Dato"/>
                                </w:pPr>
                              </w:p>
                              <w:p w14:paraId="3395B8FA" w14:textId="66518804" w:rsidR="00186C4A" w:rsidRDefault="00331865">
                                <w:pPr>
                                  <w:pStyle w:val="Template-Dato"/>
                                </w:pPr>
                                <w:bookmarkStart w:id="4" w:name="SD_LAN_Page"/>
                                <w:r>
                                  <w:t>Side</w:t>
                                </w:r>
                                <w:bookmarkEnd w:id="4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1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64E50C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64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1.45pt;width:150.2pt;height:37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1E62D4F" w14:textId="77777777">
                      <w:trPr>
                        <w:trHeight w:val="1138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</w:tcPr>
                        <w:p w14:paraId="41FCB983" w14:textId="2E2628FA" w:rsidR="00186C4A" w:rsidRDefault="00331865">
                          <w:pPr>
                            <w:pStyle w:val="Template-Dato"/>
                          </w:pPr>
                          <w:bookmarkStart w:id="5" w:name="SD_FLD_DocumentDate"/>
                          <w:r>
                            <w:t>April 2020</w:t>
                          </w:r>
                          <w:bookmarkEnd w:id="5"/>
                        </w:p>
                        <w:p w14:paraId="1765B321" w14:textId="77777777" w:rsidR="00186C4A" w:rsidRDefault="00186C4A">
                          <w:pPr>
                            <w:pStyle w:val="Template-Dato"/>
                          </w:pPr>
                        </w:p>
                        <w:p w14:paraId="3395B8FA" w14:textId="66518804" w:rsidR="00186C4A" w:rsidRDefault="00331865">
                          <w:pPr>
                            <w:pStyle w:val="Template-Dato"/>
                          </w:pPr>
                          <w:bookmarkStart w:id="6" w:name="SD_LAN_Page"/>
                          <w:r>
                            <w:t>Side</w:t>
                          </w:r>
                          <w:bookmarkEnd w:id="6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1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4664E50C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74F23"/>
    <w:multiLevelType w:val="hybridMultilevel"/>
    <w:tmpl w:val="48C06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5" w15:restartNumberingAfterBreak="0">
    <w:nsid w:val="5E1D5A28"/>
    <w:multiLevelType w:val="multilevel"/>
    <w:tmpl w:val="ECDE824A"/>
    <w:lvl w:ilvl="0">
      <w:start w:val="1"/>
      <w:numFmt w:val="bullet"/>
      <w:pStyle w:val="Opstilling-punktteg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A6"/>
    <w:rsid w:val="00002D46"/>
    <w:rsid w:val="000043B6"/>
    <w:rsid w:val="00005898"/>
    <w:rsid w:val="00006A67"/>
    <w:rsid w:val="00024C5C"/>
    <w:rsid w:val="000414BA"/>
    <w:rsid w:val="000505A2"/>
    <w:rsid w:val="00066F8D"/>
    <w:rsid w:val="00083C27"/>
    <w:rsid w:val="00085460"/>
    <w:rsid w:val="000947EC"/>
    <w:rsid w:val="000A6CE1"/>
    <w:rsid w:val="000A6E8E"/>
    <w:rsid w:val="000B0069"/>
    <w:rsid w:val="000B36F0"/>
    <w:rsid w:val="000C4D5F"/>
    <w:rsid w:val="000E12D4"/>
    <w:rsid w:val="000E4952"/>
    <w:rsid w:val="000E5265"/>
    <w:rsid w:val="000E5ADC"/>
    <w:rsid w:val="000F03A4"/>
    <w:rsid w:val="00115411"/>
    <w:rsid w:val="001239A3"/>
    <w:rsid w:val="00123CBD"/>
    <w:rsid w:val="00137A4A"/>
    <w:rsid w:val="0014087D"/>
    <w:rsid w:val="00152683"/>
    <w:rsid w:val="0017090F"/>
    <w:rsid w:val="00181FB8"/>
    <w:rsid w:val="00186C4A"/>
    <w:rsid w:val="00187754"/>
    <w:rsid w:val="00192997"/>
    <w:rsid w:val="00194D8D"/>
    <w:rsid w:val="00195AA6"/>
    <w:rsid w:val="00196E11"/>
    <w:rsid w:val="001B75F9"/>
    <w:rsid w:val="001C62D2"/>
    <w:rsid w:val="001D00D3"/>
    <w:rsid w:val="001D4906"/>
    <w:rsid w:val="001E108A"/>
    <w:rsid w:val="001E5B98"/>
    <w:rsid w:val="002003BC"/>
    <w:rsid w:val="00206405"/>
    <w:rsid w:val="00211CAF"/>
    <w:rsid w:val="002151DD"/>
    <w:rsid w:val="00223440"/>
    <w:rsid w:val="002303C5"/>
    <w:rsid w:val="002329E0"/>
    <w:rsid w:val="002529B4"/>
    <w:rsid w:val="002543B7"/>
    <w:rsid w:val="00255D5E"/>
    <w:rsid w:val="0026596A"/>
    <w:rsid w:val="00266405"/>
    <w:rsid w:val="002866C8"/>
    <w:rsid w:val="002B4DEC"/>
    <w:rsid w:val="002C359F"/>
    <w:rsid w:val="002C58D6"/>
    <w:rsid w:val="002D7701"/>
    <w:rsid w:val="002F691E"/>
    <w:rsid w:val="00303FE8"/>
    <w:rsid w:val="00306353"/>
    <w:rsid w:val="00307098"/>
    <w:rsid w:val="0031523E"/>
    <w:rsid w:val="00321615"/>
    <w:rsid w:val="003220E9"/>
    <w:rsid w:val="00324B74"/>
    <w:rsid w:val="003306B8"/>
    <w:rsid w:val="00331865"/>
    <w:rsid w:val="00331DB6"/>
    <w:rsid w:val="00332A5C"/>
    <w:rsid w:val="003409A1"/>
    <w:rsid w:val="003530A2"/>
    <w:rsid w:val="00362465"/>
    <w:rsid w:val="00363FFC"/>
    <w:rsid w:val="0036748B"/>
    <w:rsid w:val="003803F9"/>
    <w:rsid w:val="00383B41"/>
    <w:rsid w:val="003853FD"/>
    <w:rsid w:val="00390BDD"/>
    <w:rsid w:val="003929EB"/>
    <w:rsid w:val="003A1836"/>
    <w:rsid w:val="003A6FBD"/>
    <w:rsid w:val="003C58C7"/>
    <w:rsid w:val="003E2569"/>
    <w:rsid w:val="00406C61"/>
    <w:rsid w:val="00416016"/>
    <w:rsid w:val="00433859"/>
    <w:rsid w:val="00440FC5"/>
    <w:rsid w:val="004448DA"/>
    <w:rsid w:val="004451BF"/>
    <w:rsid w:val="0045252E"/>
    <w:rsid w:val="00484B1D"/>
    <w:rsid w:val="004A1E09"/>
    <w:rsid w:val="004A3839"/>
    <w:rsid w:val="004B0574"/>
    <w:rsid w:val="004C0850"/>
    <w:rsid w:val="004C7F5F"/>
    <w:rsid w:val="004D0DB1"/>
    <w:rsid w:val="004E3787"/>
    <w:rsid w:val="005211E0"/>
    <w:rsid w:val="00521253"/>
    <w:rsid w:val="0052431A"/>
    <w:rsid w:val="005403B1"/>
    <w:rsid w:val="00545B5B"/>
    <w:rsid w:val="00553930"/>
    <w:rsid w:val="005603C7"/>
    <w:rsid w:val="00565C4D"/>
    <w:rsid w:val="00577B6D"/>
    <w:rsid w:val="00596032"/>
    <w:rsid w:val="005A56AB"/>
    <w:rsid w:val="005A6C7C"/>
    <w:rsid w:val="005B532E"/>
    <w:rsid w:val="005D36AD"/>
    <w:rsid w:val="005E6948"/>
    <w:rsid w:val="005E6F27"/>
    <w:rsid w:val="00614D68"/>
    <w:rsid w:val="006230EA"/>
    <w:rsid w:val="006238A0"/>
    <w:rsid w:val="00624062"/>
    <w:rsid w:val="00625D50"/>
    <w:rsid w:val="006307EB"/>
    <w:rsid w:val="00632BE9"/>
    <w:rsid w:val="00633106"/>
    <w:rsid w:val="006348A1"/>
    <w:rsid w:val="006438E6"/>
    <w:rsid w:val="00643C0E"/>
    <w:rsid w:val="00646493"/>
    <w:rsid w:val="00651F1F"/>
    <w:rsid w:val="00653202"/>
    <w:rsid w:val="006705F0"/>
    <w:rsid w:val="0069128D"/>
    <w:rsid w:val="006A2FD2"/>
    <w:rsid w:val="006C5E4C"/>
    <w:rsid w:val="006C7096"/>
    <w:rsid w:val="006C736F"/>
    <w:rsid w:val="006D5412"/>
    <w:rsid w:val="006E7860"/>
    <w:rsid w:val="006F3186"/>
    <w:rsid w:val="00703EF4"/>
    <w:rsid w:val="00703F3E"/>
    <w:rsid w:val="007105F5"/>
    <w:rsid w:val="0071286D"/>
    <w:rsid w:val="007204CC"/>
    <w:rsid w:val="00755705"/>
    <w:rsid w:val="00763088"/>
    <w:rsid w:val="007671B4"/>
    <w:rsid w:val="00772AFE"/>
    <w:rsid w:val="0077416F"/>
    <w:rsid w:val="00787C20"/>
    <w:rsid w:val="007A07C2"/>
    <w:rsid w:val="007A0F2E"/>
    <w:rsid w:val="007A26FD"/>
    <w:rsid w:val="007A7177"/>
    <w:rsid w:val="007B7D1A"/>
    <w:rsid w:val="007C60C8"/>
    <w:rsid w:val="007C6AD5"/>
    <w:rsid w:val="007D1253"/>
    <w:rsid w:val="007D32F7"/>
    <w:rsid w:val="007D6855"/>
    <w:rsid w:val="007D72EA"/>
    <w:rsid w:val="00812F92"/>
    <w:rsid w:val="00814F29"/>
    <w:rsid w:val="00816189"/>
    <w:rsid w:val="00824034"/>
    <w:rsid w:val="0083547F"/>
    <w:rsid w:val="00844877"/>
    <w:rsid w:val="00861C6E"/>
    <w:rsid w:val="008624FA"/>
    <w:rsid w:val="0086777E"/>
    <w:rsid w:val="008747E9"/>
    <w:rsid w:val="008819C6"/>
    <w:rsid w:val="00885BFF"/>
    <w:rsid w:val="008861D7"/>
    <w:rsid w:val="00896FCA"/>
    <w:rsid w:val="008A292E"/>
    <w:rsid w:val="008A3452"/>
    <w:rsid w:val="008A4E94"/>
    <w:rsid w:val="008B62DF"/>
    <w:rsid w:val="008D4BBE"/>
    <w:rsid w:val="008D7536"/>
    <w:rsid w:val="008E4642"/>
    <w:rsid w:val="00915C52"/>
    <w:rsid w:val="00936A25"/>
    <w:rsid w:val="0093764F"/>
    <w:rsid w:val="00950DEC"/>
    <w:rsid w:val="009602D0"/>
    <w:rsid w:val="00962604"/>
    <w:rsid w:val="0096262F"/>
    <w:rsid w:val="009672F1"/>
    <w:rsid w:val="00967EBC"/>
    <w:rsid w:val="00984829"/>
    <w:rsid w:val="00984E6C"/>
    <w:rsid w:val="00987CE2"/>
    <w:rsid w:val="00990D18"/>
    <w:rsid w:val="00994B71"/>
    <w:rsid w:val="009B05F8"/>
    <w:rsid w:val="009B3E25"/>
    <w:rsid w:val="009B4015"/>
    <w:rsid w:val="009C37EC"/>
    <w:rsid w:val="009C5FF9"/>
    <w:rsid w:val="009E1097"/>
    <w:rsid w:val="009E44A0"/>
    <w:rsid w:val="00A0157A"/>
    <w:rsid w:val="00A2601A"/>
    <w:rsid w:val="00A40CE1"/>
    <w:rsid w:val="00A4303C"/>
    <w:rsid w:val="00A438C4"/>
    <w:rsid w:val="00A74811"/>
    <w:rsid w:val="00A81514"/>
    <w:rsid w:val="00AA13C8"/>
    <w:rsid w:val="00AA739C"/>
    <w:rsid w:val="00AF57C0"/>
    <w:rsid w:val="00AF583D"/>
    <w:rsid w:val="00B221FC"/>
    <w:rsid w:val="00B24AC5"/>
    <w:rsid w:val="00B26D57"/>
    <w:rsid w:val="00B31954"/>
    <w:rsid w:val="00B3643D"/>
    <w:rsid w:val="00B41812"/>
    <w:rsid w:val="00B5703C"/>
    <w:rsid w:val="00B7012E"/>
    <w:rsid w:val="00B808A2"/>
    <w:rsid w:val="00B92587"/>
    <w:rsid w:val="00B93979"/>
    <w:rsid w:val="00B96D92"/>
    <w:rsid w:val="00BA1487"/>
    <w:rsid w:val="00BB0591"/>
    <w:rsid w:val="00BC5498"/>
    <w:rsid w:val="00BD4916"/>
    <w:rsid w:val="00BE0657"/>
    <w:rsid w:val="00BE1961"/>
    <w:rsid w:val="00BE28B5"/>
    <w:rsid w:val="00BE42AF"/>
    <w:rsid w:val="00BE4FD8"/>
    <w:rsid w:val="00C05866"/>
    <w:rsid w:val="00C1326B"/>
    <w:rsid w:val="00C171CC"/>
    <w:rsid w:val="00C26F04"/>
    <w:rsid w:val="00C31AAB"/>
    <w:rsid w:val="00C31C0B"/>
    <w:rsid w:val="00C408BF"/>
    <w:rsid w:val="00C53815"/>
    <w:rsid w:val="00C65FBC"/>
    <w:rsid w:val="00C6742D"/>
    <w:rsid w:val="00C97B0A"/>
    <w:rsid w:val="00CA08D2"/>
    <w:rsid w:val="00CB55DA"/>
    <w:rsid w:val="00CC11AB"/>
    <w:rsid w:val="00CD3E81"/>
    <w:rsid w:val="00CE2CF6"/>
    <w:rsid w:val="00CE4E4C"/>
    <w:rsid w:val="00CF1D4B"/>
    <w:rsid w:val="00CF5203"/>
    <w:rsid w:val="00D33662"/>
    <w:rsid w:val="00D40683"/>
    <w:rsid w:val="00D436F4"/>
    <w:rsid w:val="00D5082D"/>
    <w:rsid w:val="00D53034"/>
    <w:rsid w:val="00D70BC1"/>
    <w:rsid w:val="00D74E69"/>
    <w:rsid w:val="00D845D0"/>
    <w:rsid w:val="00D904BE"/>
    <w:rsid w:val="00DA674A"/>
    <w:rsid w:val="00DB2E32"/>
    <w:rsid w:val="00DB6718"/>
    <w:rsid w:val="00DB7C96"/>
    <w:rsid w:val="00DC7430"/>
    <w:rsid w:val="00DD62E6"/>
    <w:rsid w:val="00DE6D29"/>
    <w:rsid w:val="00DF0B95"/>
    <w:rsid w:val="00DF1950"/>
    <w:rsid w:val="00DF7BF5"/>
    <w:rsid w:val="00E04216"/>
    <w:rsid w:val="00E0591E"/>
    <w:rsid w:val="00E12164"/>
    <w:rsid w:val="00E13338"/>
    <w:rsid w:val="00E13761"/>
    <w:rsid w:val="00E1487C"/>
    <w:rsid w:val="00E41F42"/>
    <w:rsid w:val="00E42A6A"/>
    <w:rsid w:val="00E44003"/>
    <w:rsid w:val="00E504E6"/>
    <w:rsid w:val="00E56A43"/>
    <w:rsid w:val="00E813C5"/>
    <w:rsid w:val="00E95039"/>
    <w:rsid w:val="00EA4D37"/>
    <w:rsid w:val="00EA7102"/>
    <w:rsid w:val="00EC6DC0"/>
    <w:rsid w:val="00ED2DC1"/>
    <w:rsid w:val="00EE6099"/>
    <w:rsid w:val="00EE6EB2"/>
    <w:rsid w:val="00EF2602"/>
    <w:rsid w:val="00EF435B"/>
    <w:rsid w:val="00EF4B53"/>
    <w:rsid w:val="00F07158"/>
    <w:rsid w:val="00F32B5D"/>
    <w:rsid w:val="00F4193E"/>
    <w:rsid w:val="00F45DDF"/>
    <w:rsid w:val="00F50747"/>
    <w:rsid w:val="00F520C5"/>
    <w:rsid w:val="00F57018"/>
    <w:rsid w:val="00F6481F"/>
    <w:rsid w:val="00F66088"/>
    <w:rsid w:val="00F66457"/>
    <w:rsid w:val="00F7191E"/>
    <w:rsid w:val="00F71EC6"/>
    <w:rsid w:val="00F92FB6"/>
    <w:rsid w:val="00F943A8"/>
    <w:rsid w:val="00FA2460"/>
    <w:rsid w:val="00FA6713"/>
    <w:rsid w:val="00FC7581"/>
    <w:rsid w:val="00FD23CD"/>
    <w:rsid w:val="00FE3F4E"/>
    <w:rsid w:val="00FE3FDD"/>
    <w:rsid w:val="00FF56F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DE9AA"/>
  <w15:docId w15:val="{4871F6D8-FEA6-4453-8D29-E8CDD5B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38"/>
  </w:style>
  <w:style w:type="paragraph" w:styleId="Overskrift1">
    <w:name w:val="heading 1"/>
    <w:basedOn w:val="Normal"/>
    <w:next w:val="Normal"/>
    <w:link w:val="Overskrift1Tegn"/>
    <w:uiPriority w:val="1"/>
    <w:qFormat/>
    <w:rsid w:val="007204CC"/>
    <w:pPr>
      <w:keepNext/>
      <w:keepLines/>
      <w:spacing w:before="280" w:after="2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5320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86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05866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5866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5866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5866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5866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5866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A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C05866"/>
    <w:pPr>
      <w:spacing w:after="200"/>
    </w:pPr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10"/>
    <w:semiHidden/>
    <w:rsid w:val="00F71EC6"/>
    <w:pPr>
      <w:jc w:val="right"/>
    </w:pPr>
    <w:rPr>
      <w:noProof/>
    </w:rPr>
  </w:style>
  <w:style w:type="character" w:customStyle="1" w:styleId="DatoTegn">
    <w:name w:val="Dato Tegn"/>
    <w:basedOn w:val="Standardskrifttypeiafsnit"/>
    <w:link w:val="Dato"/>
    <w:uiPriority w:val="10"/>
    <w:semiHidden/>
    <w:rsid w:val="002C58D6"/>
    <w:rPr>
      <w:noProof/>
    </w:rPr>
  </w:style>
  <w:style w:type="character" w:styleId="Fremhv">
    <w:name w:val="Emphasis"/>
    <w:basedOn w:val="Standardskrifttypeiafsnit"/>
    <w:uiPriority w:val="9"/>
    <w:rsid w:val="00E13338"/>
    <w:rPr>
      <w:rFonts w:ascii="Arial" w:hAnsi="Arial"/>
      <w:i/>
      <w:iCs/>
      <w:color w:val="FA1E32" w:themeColor="text2"/>
      <w:sz w:val="22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6348A1"/>
    <w:rPr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1B75F9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6348A1"/>
    <w:rPr>
      <w:sz w:val="16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6348A1"/>
    <w:rPr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E0421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6348A1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04C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03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03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04216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032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032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032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032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032"/>
    <w:rPr>
      <w:rFonts w:eastAsiaTheme="majorEastAsia" w:cstheme="majorBidi"/>
      <w:iCs/>
      <w:szCs w:val="20"/>
    </w:rPr>
  </w:style>
  <w:style w:type="character" w:styleId="Kraftigfremhvning">
    <w:name w:val="Intense Emphasis"/>
    <w:basedOn w:val="Standardskrifttypeiafsni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rktcitat">
    <w:name w:val="Intense Quote"/>
    <w:basedOn w:val="Normal"/>
    <w:next w:val="Normal"/>
    <w:link w:val="StrktcitatTegn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9"/>
    <w:semiHidden/>
    <w:rsid w:val="006348A1"/>
    <w:rPr>
      <w:b/>
      <w:bCs/>
      <w:i/>
      <w:iCs/>
    </w:rPr>
  </w:style>
  <w:style w:type="character" w:styleId="Kraftighenvisning">
    <w:name w:val="Intense Reference"/>
    <w:basedOn w:val="Standardskrifttypeiafsni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Opstilling-punkttegn">
    <w:name w:val="List Bullet"/>
    <w:basedOn w:val="Normal"/>
    <w:uiPriority w:val="2"/>
    <w:qFormat/>
    <w:rsid w:val="00AF583D"/>
    <w:pPr>
      <w:numPr>
        <w:numId w:val="7"/>
      </w:numPr>
      <w:spacing w:before="100" w:after="100"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2"/>
    <w:semiHidden/>
    <w:rsid w:val="00002D46"/>
    <w:pPr>
      <w:spacing w:after="280" w:line="320" w:lineRule="atLeast"/>
      <w:contextualSpacing/>
    </w:pPr>
    <w:rPr>
      <w:rFonts w:eastAsia="Times New Roman" w:cs="Times New Roman"/>
      <w:b/>
      <w:sz w:val="28"/>
      <w:lang w:val="en-GB"/>
    </w:rPr>
  </w:style>
  <w:style w:type="paragraph" w:customStyle="1" w:styleId="Template-Address">
    <w:name w:val="Template - Address"/>
    <w:basedOn w:val="Template"/>
    <w:uiPriority w:val="9"/>
    <w:semiHidden/>
    <w:qFormat/>
    <w:rsid w:val="00994B71"/>
    <w:pPr>
      <w:spacing w:line="240" w:lineRule="atLeast"/>
    </w:pPr>
    <w:rPr>
      <w:sz w:val="16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48A1"/>
    <w:rPr>
      <w:b/>
    </w:rPr>
  </w:style>
  <w:style w:type="character" w:styleId="Sidetal">
    <w:name w:val="page number"/>
    <w:basedOn w:val="Standardskrifttypeiafsnit"/>
    <w:uiPriority w:val="8"/>
    <w:semiHidden/>
    <w:rsid w:val="001B75F9"/>
    <w:rPr>
      <w:rFonts w:ascii="Arial" w:hAnsi="Arial"/>
      <w:sz w:val="16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39"/>
    <w:semiHidden/>
    <w:rsid w:val="00C058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39"/>
    <w:semiHidden/>
    <w:rsid w:val="006348A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48A1"/>
  </w:style>
  <w:style w:type="character" w:styleId="Strk">
    <w:name w:val="Strong"/>
    <w:basedOn w:val="Standardskrifttypeiafsnit"/>
    <w:uiPriority w:val="39"/>
    <w:semiHidden/>
    <w:rsid w:val="00C05866"/>
    <w:rPr>
      <w:rFonts w:ascii="Verdana" w:hAnsi="Verdana"/>
      <w:b/>
      <w:bCs/>
      <w:sz w:val="18"/>
    </w:rPr>
  </w:style>
  <w:style w:type="paragraph" w:styleId="Undertitel">
    <w:name w:val="Subtitle"/>
    <w:basedOn w:val="Normal"/>
    <w:next w:val="Normal"/>
    <w:link w:val="UndertitelTegn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2"/>
    <w:semiHidden/>
    <w:rsid w:val="006348A1"/>
    <w:rPr>
      <w:rFonts w:eastAsiaTheme="majorEastAsia" w:cstheme="majorBidi"/>
      <w:iCs/>
      <w:spacing w:val="15"/>
      <w:sz w:val="36"/>
    </w:rPr>
  </w:style>
  <w:style w:type="character" w:styleId="Svagfremhvning">
    <w:name w:val="Subtle Emphasis"/>
    <w:basedOn w:val="Standardskrifttypeiafsni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Svaghenvisning">
    <w:name w:val="Subtle Reference"/>
    <w:basedOn w:val="Standardskrifttypeiafsni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D74E69"/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character" w:styleId="Hyperlink">
    <w:name w:val="Hyperlink"/>
    <w:basedOn w:val="Standardskrifttypeiafsnit"/>
    <w:uiPriority w:val="99"/>
    <w:semiHidden/>
    <w:rsid w:val="00994B71"/>
    <w:rPr>
      <w:color w:val="FA1E32" w:themeColor="hyperlink"/>
      <w:u w:val="single"/>
    </w:rPr>
  </w:style>
  <w:style w:type="paragraph" w:customStyle="1" w:styleId="Template">
    <w:name w:val="Template"/>
    <w:uiPriority w:val="9"/>
    <w:semiHidden/>
    <w:rsid w:val="00D74E69"/>
    <w:pPr>
      <w:spacing w:line="200" w:lineRule="atLeast"/>
    </w:pPr>
    <w:rPr>
      <w:rFonts w:eastAsia="Times New Roman" w:cs="Times New Roman"/>
      <w:noProof/>
      <w:sz w:val="20"/>
    </w:rPr>
  </w:style>
  <w:style w:type="paragraph" w:styleId="Titel">
    <w:name w:val="Title"/>
    <w:basedOn w:val="Normal"/>
    <w:next w:val="Normal"/>
    <w:link w:val="TitelTegn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1"/>
    <w:semiHidden/>
    <w:rsid w:val="006348A1"/>
    <w:rPr>
      <w:rFonts w:eastAsiaTheme="majorEastAsia" w:cstheme="majorBidi"/>
      <w:caps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9"/>
    <w:semiHidden/>
    <w:rsid w:val="00D53034"/>
    <w:pPr>
      <w:tabs>
        <w:tab w:val="left" w:pos="397"/>
      </w:tabs>
      <w:spacing w:line="180" w:lineRule="atLeast"/>
    </w:pPr>
    <w:rPr>
      <w:rFonts w:eastAsia="Times New Roman" w:cs="Times New Roman"/>
      <w:noProof/>
      <w:sz w:val="15"/>
    </w:rPr>
  </w:style>
  <w:style w:type="paragraph" w:customStyle="1" w:styleId="Template-Dato">
    <w:name w:val="Template - Dato"/>
    <w:basedOn w:val="Template-Adresse"/>
    <w:uiPriority w:val="9"/>
    <w:semiHidden/>
    <w:rsid w:val="00187754"/>
    <w:pPr>
      <w:spacing w:line="200" w:lineRule="atLeast"/>
      <w:jc w:val="right"/>
    </w:pPr>
    <w:rPr>
      <w:sz w:val="16"/>
    </w:rPr>
  </w:style>
  <w:style w:type="table" w:styleId="Tabel-Gitter">
    <w:name w:val="Table Grid"/>
    <w:basedOn w:val="Tabel-Normal"/>
    <w:uiPriority w:val="59"/>
    <w:rsid w:val="00D53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aps">
    <w:name w:val="Header caps"/>
    <w:basedOn w:val="Standardskrifttypeiafsnit"/>
    <w:uiPriority w:val="10"/>
    <w:semiHidden/>
    <w:qFormat/>
    <w:rsid w:val="00C1326B"/>
    <w:rPr>
      <w:caps/>
    </w:rPr>
  </w:style>
  <w:style w:type="paragraph" w:customStyle="1" w:styleId="TabelTal">
    <w:name w:val="Tabel Tal"/>
    <w:basedOn w:val="Normal"/>
    <w:uiPriority w:val="3"/>
    <w:rsid w:val="0052431A"/>
    <w:pPr>
      <w:jc w:val="right"/>
    </w:pPr>
  </w:style>
  <w:style w:type="paragraph" w:customStyle="1" w:styleId="FooterStor">
    <w:name w:val="Footer Stor"/>
    <w:basedOn w:val="Sidefod"/>
    <w:uiPriority w:val="9"/>
    <w:semiHidden/>
    <w:qFormat/>
    <w:rsid w:val="00DE6D29"/>
  </w:style>
  <w:style w:type="paragraph" w:customStyle="1" w:styleId="Tabel-kolonneoverskrift">
    <w:name w:val="Tabel - kolonneoverskrift"/>
    <w:basedOn w:val="Normal"/>
    <w:uiPriority w:val="5"/>
    <w:rsid w:val="0083547F"/>
    <w:pPr>
      <w:spacing w:before="240" w:after="40" w:line="320" w:lineRule="atLeast"/>
      <w:ind w:left="40" w:right="40"/>
      <w:jc w:val="right"/>
    </w:pPr>
    <w:rPr>
      <w:b/>
      <w:color w:val="FFFFFF"/>
    </w:rPr>
  </w:style>
  <w:style w:type="paragraph" w:customStyle="1" w:styleId="Tabel-1kolonneoverskrift">
    <w:name w:val="Tabel - 1. kolonneoverskrift"/>
    <w:basedOn w:val="Tabel-kolonneoverskrift"/>
    <w:uiPriority w:val="5"/>
    <w:rsid w:val="0083547F"/>
    <w:pPr>
      <w:jc w:val="left"/>
    </w:pPr>
  </w:style>
  <w:style w:type="paragraph" w:customStyle="1" w:styleId="Tabel-kursivkolonneoverskrift">
    <w:name w:val="Tabel - kursiv kolonneoverskrift"/>
    <w:basedOn w:val="Tabel-kolonneoverskrift"/>
    <w:uiPriority w:val="5"/>
    <w:rsid w:val="0083547F"/>
    <w:rPr>
      <w:i/>
    </w:rPr>
  </w:style>
  <w:style w:type="paragraph" w:customStyle="1" w:styleId="Tabel-tal">
    <w:name w:val="Tabel - tal"/>
    <w:basedOn w:val="Normal"/>
    <w:uiPriority w:val="5"/>
    <w:rsid w:val="0083547F"/>
    <w:pPr>
      <w:spacing w:line="320" w:lineRule="atLeast"/>
      <w:ind w:left="40" w:right="40"/>
      <w:jc w:val="right"/>
    </w:pPr>
  </w:style>
  <w:style w:type="paragraph" w:customStyle="1" w:styleId="Tabel-talgr">
    <w:name w:val="Tabel - tal grå"/>
    <w:basedOn w:val="Normal"/>
    <w:uiPriority w:val="5"/>
    <w:rsid w:val="0083547F"/>
    <w:pPr>
      <w:spacing w:line="320" w:lineRule="atLeast"/>
      <w:ind w:left="40" w:right="40"/>
      <w:jc w:val="right"/>
    </w:pPr>
    <w:rPr>
      <w:color w:val="969696"/>
    </w:rPr>
  </w:style>
  <w:style w:type="paragraph" w:customStyle="1" w:styleId="Tabel-talkursiv">
    <w:name w:val="Tabel - tal kursiv"/>
    <w:basedOn w:val="Normal"/>
    <w:uiPriority w:val="5"/>
    <w:rsid w:val="0083547F"/>
    <w:pPr>
      <w:spacing w:line="320" w:lineRule="atLeast"/>
      <w:ind w:left="40" w:right="40"/>
      <w:jc w:val="right"/>
    </w:pPr>
    <w:rPr>
      <w:i/>
    </w:rPr>
  </w:style>
  <w:style w:type="paragraph" w:customStyle="1" w:styleId="Tabel-tekst">
    <w:name w:val="Tabel - tekst"/>
    <w:basedOn w:val="Normal"/>
    <w:uiPriority w:val="5"/>
    <w:rsid w:val="0083547F"/>
    <w:pPr>
      <w:spacing w:line="320" w:lineRule="atLeast"/>
      <w:ind w:left="40" w:right="40"/>
    </w:pPr>
  </w:style>
  <w:style w:type="paragraph" w:customStyle="1" w:styleId="Tabel-underoverskrift">
    <w:name w:val="Tabel - underoverskrift"/>
    <w:basedOn w:val="Normal"/>
    <w:uiPriority w:val="5"/>
    <w:rsid w:val="0083547F"/>
    <w:pPr>
      <w:spacing w:line="320" w:lineRule="atLeast"/>
      <w:ind w:left="40" w:right="40"/>
    </w:pPr>
    <w:rPr>
      <w:b/>
    </w:rPr>
  </w:style>
  <w:style w:type="paragraph" w:customStyle="1" w:styleId="Tabeloverskrift">
    <w:name w:val="Tabeloverskrift"/>
    <w:basedOn w:val="Normal"/>
    <w:uiPriority w:val="5"/>
    <w:rsid w:val="00F57018"/>
    <w:pPr>
      <w:spacing w:after="360" w:line="440" w:lineRule="atLeast"/>
    </w:pPr>
    <w:rPr>
      <w:b/>
      <w:sz w:val="36"/>
    </w:rPr>
  </w:style>
  <w:style w:type="paragraph" w:customStyle="1" w:styleId="DateStyle">
    <w:name w:val="DateStyle"/>
    <w:basedOn w:val="Dato"/>
    <w:uiPriority w:val="9"/>
    <w:semiHidden/>
    <w:qFormat/>
    <w:rsid w:val="00521253"/>
  </w:style>
  <w:style w:type="paragraph" w:customStyle="1" w:styleId="DocumentName">
    <w:name w:val="Document Name"/>
    <w:uiPriority w:val="6"/>
    <w:semiHidden/>
    <w:rsid w:val="00E04216"/>
    <w:pPr>
      <w:spacing w:line="380" w:lineRule="atLeast"/>
      <w:jc w:val="right"/>
    </w:pPr>
    <w:rPr>
      <w:b/>
      <w:sz w:val="34"/>
    </w:rPr>
  </w:style>
  <w:style w:type="paragraph" w:customStyle="1" w:styleId="CVR">
    <w:name w:val="CVR"/>
    <w:basedOn w:val="Sidefod"/>
    <w:uiPriority w:val="7"/>
    <w:semiHidden/>
    <w:qFormat/>
    <w:rsid w:val="00187754"/>
    <w:rPr>
      <w:noProof/>
    </w:rPr>
  </w:style>
  <w:style w:type="table" w:customStyle="1" w:styleId="RealdaniaTabel">
    <w:name w:val="Realdania Tabel"/>
    <w:basedOn w:val="Tabel-Normal"/>
    <w:uiPriority w:val="99"/>
    <w:rsid w:val="007C60C8"/>
    <w:pPr>
      <w:spacing w:before="40" w:after="40"/>
      <w:ind w:left="40" w:right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A1E32" w:themeFill="text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19299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0D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0D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ealdaniabyogby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aldaniabyogbyg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\appdata\roaming\microsoft\skabeloner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Realdania">
      <a:dk1>
        <a:srgbClr val="000000"/>
      </a:dk1>
      <a:lt1>
        <a:srgbClr val="FFFFFF"/>
      </a:lt1>
      <a:dk2>
        <a:srgbClr val="FA1E32"/>
      </a:dk2>
      <a:lt2>
        <a:srgbClr val="E1E1E1"/>
      </a:lt2>
      <a:accent1>
        <a:srgbClr val="91E6CD"/>
      </a:accent1>
      <a:accent2>
        <a:srgbClr val="054B32"/>
      </a:accent2>
      <a:accent3>
        <a:srgbClr val="FFCD37"/>
      </a:accent3>
      <a:accent4>
        <a:srgbClr val="69149B"/>
      </a:accent4>
      <a:accent5>
        <a:srgbClr val="FF6482"/>
      </a:accent5>
      <a:accent6>
        <a:srgbClr val="142364"/>
      </a:accent6>
      <a:hlink>
        <a:srgbClr val="FA1E32"/>
      </a:hlink>
      <a:folHlink>
        <a:srgbClr val="969696"/>
      </a:folHlink>
    </a:clrScheme>
    <a:fontScheme name="Realdan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ealdania Sort">
      <a:srgbClr val="000000"/>
    </a:custClr>
    <a:custClr name="Realdania Hvid">
      <a:srgbClr val="FFFFFF"/>
    </a:custClr>
    <a:custClr name="Realdania Rød">
      <a:srgbClr val="FA1E32"/>
    </a:custClr>
    <a:custClr name="Realdania Lys rød">
      <a:srgbClr val="FF6482"/>
    </a:custClr>
    <a:custClr name="Realdania Burgundy">
      <a:srgbClr val="500A0A"/>
    </a:custClr>
    <a:custClr name="Realdania Mørk lilla">
      <a:srgbClr val="69149B"/>
    </a:custClr>
    <a:custClr name="Realdania Mørk blå">
      <a:srgbClr val="142364"/>
    </a:custClr>
    <a:custClr name="Realdania Lys blå">
      <a:srgbClr val="96D2E1"/>
    </a:custClr>
    <a:custClr name="Realdania Mørk grøn">
      <a:srgbClr val="054B32"/>
    </a:custClr>
    <a:custClr name="Realdania Mørk gul">
      <a:srgbClr val="FFCD37"/>
    </a:custClr>
    <a:custClr name="Realdania Lys gul">
      <a:srgbClr val="FFF55F"/>
    </a:custClr>
    <a:custClr name="Realdania Skin">
      <a:srgbClr val="FFD291"/>
    </a:custClr>
    <a:custClr name="Realdania Lys grøn">
      <a:srgbClr val="91E6CD"/>
    </a:custClr>
    <a:custClr name="Realdania Lys grå">
      <a:srgbClr val="E1E1E1"/>
    </a:custClr>
    <a:custClr name="Realdania Mellem grå">
      <a:srgbClr val="5A5A5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CC6CCB12C594684EBFF06D9C83152" ma:contentTypeVersion="11" ma:contentTypeDescription="Opret et nyt dokument." ma:contentTypeScope="" ma:versionID="36d9ecad13362713471bc8e997cec0ac">
  <xsd:schema xmlns:xsd="http://www.w3.org/2001/XMLSchema" xmlns:xs="http://www.w3.org/2001/XMLSchema" xmlns:p="http://schemas.microsoft.com/office/2006/metadata/properties" xmlns:ns3="d94c5e5f-13fd-4f97-896f-b9e147be2c62" xmlns:ns4="b09aca14-4125-4834-9ee4-8637529b6fee" targetNamespace="http://schemas.microsoft.com/office/2006/metadata/properties" ma:root="true" ma:fieldsID="3e6228f372b2a7c91b57fad43adfc089" ns3:_="" ns4:_="">
    <xsd:import namespace="d94c5e5f-13fd-4f97-896f-b9e147be2c62"/>
    <xsd:import namespace="b09aca14-4125-4834-9ee4-8637529b6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5e5f-13fd-4f97-896f-b9e147be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ca14-4125-4834-9ee4-8637529b6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012F-DF74-4719-BE63-011F6E64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5e5f-13fd-4f97-896f-b9e147be2c62"/>
    <ds:schemaRef ds:uri="b09aca14-4125-4834-9ee4-8637529b6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E9030-C71E-422A-A12B-890512ACF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55B42-9769-46D4-BFFD-2D3F45FDFF6F}">
  <ds:schemaRefs>
    <ds:schemaRef ds:uri="b09aca14-4125-4834-9ee4-8637529b6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4c5e5f-13fd-4f97-896f-b9e147be2c6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D39882-0B15-4846-B4CB-8BB656B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2</Pages>
  <Words>573</Words>
  <Characters>3135</Characters>
  <Application>Microsoft Office Word</Application>
  <DocSecurity>0</DocSecurity>
  <Lines>82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Jørgen Søndermark</dc:creator>
  <dc:description>int</dc:description>
  <cp:lastModifiedBy>Michael Guldager</cp:lastModifiedBy>
  <cp:revision>2</cp:revision>
  <dcterms:created xsi:type="dcterms:W3CDTF">2020-04-02T12:59:00Z</dcterms:created>
  <dcterms:modified xsi:type="dcterms:W3CDTF">2020-04-02T12:59:00Z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Notat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Michael Guldager</vt:lpwstr>
  </property>
  <property fmtid="{D5CDD505-2E9C-101B-9397-08002B2CF9AE}" pid="8" name="SD_UserprofileName">
    <vt:lpwstr>JSO standard KBH</vt:lpwstr>
  </property>
  <property fmtid="{D5CDD505-2E9C-101B-9397-08002B2CF9AE}" pid="9" name="SD_Office_OFF_ID">
    <vt:lpwstr>1</vt:lpwstr>
  </property>
  <property fmtid="{D5CDD505-2E9C-101B-9397-08002B2CF9AE}" pid="10" name="SD_Office_OFF_Identity">
    <vt:lpwstr>København</vt:lpwstr>
  </property>
  <property fmtid="{D5CDD505-2E9C-101B-9397-08002B2CF9AE}" pid="11" name="SD_Office_OFF_Name">
    <vt:lpwstr>Realdania By &amp; Byg</vt:lpwstr>
  </property>
  <property fmtid="{D5CDD505-2E9C-101B-9397-08002B2CF9AE}" pid="12" name="SD_Office_OFF_Address">
    <vt:lpwstr>Jarmers Plads 2
1551 København V</vt:lpwstr>
  </property>
  <property fmtid="{D5CDD505-2E9C-101B-9397-08002B2CF9AE}" pid="13" name="SD_Office_OFF_Address_EN">
    <vt:lpwstr>Jarmers Plads 2
DK-1551 Copenhagen V</vt:lpwstr>
  </property>
  <property fmtid="{D5CDD505-2E9C-101B-9397-08002B2CF9AE}" pid="14" name="SD_Office_OFF_Phone">
    <vt:lpwstr>70 11 06 06</vt:lpwstr>
  </property>
  <property fmtid="{D5CDD505-2E9C-101B-9397-08002B2CF9AE}" pid="15" name="SD_Office_OFF_Phone_EN">
    <vt:lpwstr>+45 70 11 06 06</vt:lpwstr>
  </property>
  <property fmtid="{D5CDD505-2E9C-101B-9397-08002B2CF9AE}" pid="16" name="SD_Office_OFF_CVR">
    <vt:lpwstr>10 13 07 51</vt:lpwstr>
  </property>
  <property fmtid="{D5CDD505-2E9C-101B-9397-08002B2CF9AE}" pid="17" name="SD_Office_OFF_Mail">
    <vt:lpwstr>info@realdaniabyogbyg.dk</vt:lpwstr>
  </property>
  <property fmtid="{D5CDD505-2E9C-101B-9397-08002B2CF9AE}" pid="18" name="SD_Office_OFF_www">
    <vt:lpwstr>realdaniabyogbyg.dk</vt:lpwstr>
  </property>
  <property fmtid="{D5CDD505-2E9C-101B-9397-08002B2CF9AE}" pid="19" name="SD_Office_OFF_LogoFileName">
    <vt:lpwstr>Logo</vt:lpwstr>
  </property>
  <property fmtid="{D5CDD505-2E9C-101B-9397-08002B2CF9AE}" pid="20" name="SD_Office_OFF_ImageDefinition">
    <vt:lpwstr>Standard</vt:lpwstr>
  </property>
  <property fmtid="{D5CDD505-2E9C-101B-9397-08002B2CF9AE}" pid="21" name="SD_Office_OFF_Disclaimer">
    <vt:lpwstr>Et helejet Realdaniaselskab</vt:lpwstr>
  </property>
  <property fmtid="{D5CDD505-2E9C-101B-9397-08002B2CF9AE}" pid="22" name="SD_Office_OFF_Disclaimer_EN">
    <vt:lpwstr>A Realdania company</vt:lpwstr>
  </property>
  <property fmtid="{D5CDD505-2E9C-101B-9397-08002B2CF9AE}" pid="23" name="SD_USR_Name">
    <vt:lpwstr>Jørgen Søndermark</vt:lpwstr>
  </property>
  <property fmtid="{D5CDD505-2E9C-101B-9397-08002B2CF9AE}" pid="24" name="SD_USR_Title">
    <vt:lpwstr>Projektleder</vt:lpwstr>
  </property>
  <property fmtid="{D5CDD505-2E9C-101B-9397-08002B2CF9AE}" pid="25" name="SD_USR_Initials">
    <vt:lpwstr>jso</vt:lpwstr>
  </property>
  <property fmtid="{D5CDD505-2E9C-101B-9397-08002B2CF9AE}" pid="26" name="SD_USR_DirectPhone">
    <vt:lpwstr>29 69 52 65</vt:lpwstr>
  </property>
  <property fmtid="{D5CDD505-2E9C-101B-9397-08002B2CF9AE}" pid="27" name="SD_USR_Email">
    <vt:lpwstr>jso@realdaniabyogbyg.dk</vt:lpwstr>
  </property>
  <property fmtid="{D5CDD505-2E9C-101B-9397-08002B2CF9AE}" pid="28" name="DocumentInfoFinished">
    <vt:lpwstr>True</vt:lpwstr>
  </property>
  <property fmtid="{D5CDD505-2E9C-101B-9397-08002B2CF9AE}" pid="29" name="ContentTypeId">
    <vt:lpwstr>0x01010029ECC6CCB12C594684EBFF06D9C83152</vt:lpwstr>
  </property>
  <property fmtid="{D5CDD505-2E9C-101B-9397-08002B2CF9AE}" pid="30" name="_AdHocReviewCycleID">
    <vt:i4>598418910</vt:i4>
  </property>
  <property fmtid="{D5CDD505-2E9C-101B-9397-08002B2CF9AE}" pid="31" name="_NewReviewCycle">
    <vt:lpwstr/>
  </property>
  <property fmtid="{D5CDD505-2E9C-101B-9397-08002B2CF9AE}" pid="32" name="_EmailSubject">
    <vt:lpwstr>Nyhed om ansøgninger til seniorbofællesskab</vt:lpwstr>
  </property>
  <property fmtid="{D5CDD505-2E9C-101B-9397-08002B2CF9AE}" pid="33" name="_AuthorEmail">
    <vt:lpwstr>mgu@realdaniabyogbyg.dk</vt:lpwstr>
  </property>
  <property fmtid="{D5CDD505-2E9C-101B-9397-08002B2CF9AE}" pid="34" name="_AuthorEmailDisplayName">
    <vt:lpwstr>Michael Guldager</vt:lpwstr>
  </property>
  <property fmtid="{D5CDD505-2E9C-101B-9397-08002B2CF9AE}" pid="35" name="_PreviousAdHocReviewCycleID">
    <vt:i4>-1839507255</vt:i4>
  </property>
  <property fmtid="{D5CDD505-2E9C-101B-9397-08002B2CF9AE}" pid="36" name="_ReviewingToolsShownOnce">
    <vt:lpwstr/>
  </property>
  <property fmtid="{D5CDD505-2E9C-101B-9397-08002B2CF9AE}" pid="37" name="sdDocumentDate">
    <vt:lpwstr>43923</vt:lpwstr>
  </property>
  <property fmtid="{D5CDD505-2E9C-101B-9397-08002B2CF9AE}" pid="38" name="sdDocumentDateFormat">
    <vt:lpwstr>da-DK:d. MMMM yyyy</vt:lpwstr>
  </property>
  <property fmtid="{D5CDD505-2E9C-101B-9397-08002B2CF9AE}" pid="39" name="SD_DocumentLanguage">
    <vt:lpwstr>da-DK</vt:lpwstr>
  </property>
</Properties>
</file>